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C5" w:rsidRDefault="00872F4A" w:rsidP="00905D93">
      <w:pPr>
        <w:pStyle w:val="TITLE--CSAC--"/>
      </w:pPr>
      <w:r>
        <w:t>NÁZEV PŘEDNÁŠKY</w:t>
      </w:r>
    </w:p>
    <w:p w:rsidR="00242B11" w:rsidRDefault="00242B11" w:rsidP="001F287A">
      <w:pPr>
        <w:spacing w:after="0" w:line="240" w:lineRule="auto"/>
        <w:rPr>
          <w:b/>
          <w:sz w:val="20"/>
          <w:szCs w:val="20"/>
        </w:rPr>
      </w:pPr>
    </w:p>
    <w:p w:rsidR="00242B11" w:rsidRDefault="00242B11" w:rsidP="00905D93">
      <w:pPr>
        <w:pStyle w:val="Authors--CSAC--"/>
      </w:pPr>
      <w:r>
        <w:t>Novák</w:t>
      </w:r>
      <w:r w:rsidR="00905D93" w:rsidRPr="00905D93">
        <w:t xml:space="preserve"> </w:t>
      </w:r>
      <w:proofErr w:type="gramStart"/>
      <w:r w:rsidR="00905D93">
        <w:t>J.</w:t>
      </w:r>
      <w:r w:rsidRPr="00242B11">
        <w:rPr>
          <w:vertAlign w:val="superscript"/>
        </w:rPr>
        <w:t>1</w:t>
      </w:r>
      <w:r>
        <w:t>, Kovář</w:t>
      </w:r>
      <w:proofErr w:type="gramEnd"/>
      <w:r w:rsidR="00905D93" w:rsidRPr="00905D93">
        <w:t xml:space="preserve"> </w:t>
      </w:r>
      <w:r w:rsidR="00905D93">
        <w:t>P.</w:t>
      </w:r>
      <w:r w:rsidRPr="00242B11">
        <w:rPr>
          <w:vertAlign w:val="superscript"/>
        </w:rPr>
        <w:t>2</w:t>
      </w:r>
      <w:r>
        <w:t>, Krejčí</w:t>
      </w:r>
      <w:r w:rsidR="00905D93" w:rsidRPr="00905D93">
        <w:t xml:space="preserve"> </w:t>
      </w:r>
      <w:r w:rsidR="00905D93">
        <w:t>A.</w:t>
      </w:r>
      <w:r w:rsidRPr="00242B11">
        <w:rPr>
          <w:vertAlign w:val="superscript"/>
        </w:rPr>
        <w:t>3</w:t>
      </w:r>
    </w:p>
    <w:p w:rsidR="00242B11" w:rsidRDefault="00242B11" w:rsidP="001F287A">
      <w:pPr>
        <w:spacing w:after="0" w:line="240" w:lineRule="auto"/>
        <w:rPr>
          <w:sz w:val="20"/>
          <w:szCs w:val="20"/>
        </w:rPr>
      </w:pPr>
    </w:p>
    <w:p w:rsidR="00242B11" w:rsidRPr="00905D93" w:rsidRDefault="00242B11" w:rsidP="00905D93">
      <w:pPr>
        <w:pStyle w:val="Affiliation--CSAC--"/>
      </w:pPr>
      <w:r w:rsidRPr="00905D93">
        <w:rPr>
          <w:vertAlign w:val="superscript"/>
        </w:rPr>
        <w:t>1</w:t>
      </w:r>
      <w:r w:rsidR="009E7D88" w:rsidRPr="00905D93">
        <w:t>I</w:t>
      </w:r>
      <w:r w:rsidR="00C05593" w:rsidRPr="00905D93">
        <w:t>nstitu</w:t>
      </w:r>
      <w:r w:rsidR="00872F4A">
        <w:t>ce, Město</w:t>
      </w:r>
    </w:p>
    <w:p w:rsidR="00872F4A" w:rsidRPr="00905D93" w:rsidRDefault="00872F4A" w:rsidP="00872F4A">
      <w:pPr>
        <w:pStyle w:val="Affiliation--CSAC--"/>
      </w:pPr>
      <w:r>
        <w:rPr>
          <w:vertAlign w:val="superscript"/>
        </w:rPr>
        <w:t>2</w:t>
      </w:r>
      <w:r w:rsidRPr="00905D93">
        <w:t>Institu</w:t>
      </w:r>
      <w:r>
        <w:t>ce, Město</w:t>
      </w:r>
      <w:bookmarkStart w:id="0" w:name="_GoBack"/>
      <w:bookmarkEnd w:id="0"/>
    </w:p>
    <w:p w:rsidR="00872F4A" w:rsidRPr="00905D93" w:rsidRDefault="00872F4A" w:rsidP="00872F4A">
      <w:pPr>
        <w:pStyle w:val="Affiliation--CSAC--"/>
      </w:pPr>
      <w:r>
        <w:rPr>
          <w:vertAlign w:val="superscript"/>
        </w:rPr>
        <w:t>3</w:t>
      </w:r>
      <w:r w:rsidRPr="00905D93">
        <w:t>Institu</w:t>
      </w:r>
      <w:r>
        <w:t>ce, Město</w:t>
      </w:r>
    </w:p>
    <w:p w:rsidR="00242B11" w:rsidRDefault="00242B11" w:rsidP="001F287A">
      <w:pPr>
        <w:spacing w:after="0" w:line="240" w:lineRule="auto"/>
        <w:rPr>
          <w:sz w:val="20"/>
          <w:szCs w:val="20"/>
        </w:rPr>
      </w:pPr>
    </w:p>
    <w:p w:rsidR="00242B11" w:rsidRDefault="00872F4A" w:rsidP="00905D93">
      <w:pPr>
        <w:pStyle w:val="TEXT--CSAC--"/>
      </w:pPr>
      <w:r w:rsidRPr="00872F4A">
        <w:t>Text abstraktu zarovnán do bloku [minimálně 300, maximálně 2000 znaků]</w:t>
      </w:r>
    </w:p>
    <w:sectPr w:rsidR="00242B11" w:rsidSect="00242B11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15"/>
    <w:rsid w:val="001F287A"/>
    <w:rsid w:val="00242B11"/>
    <w:rsid w:val="004B4938"/>
    <w:rsid w:val="005E0108"/>
    <w:rsid w:val="0070043A"/>
    <w:rsid w:val="00872F4A"/>
    <w:rsid w:val="00905D93"/>
    <w:rsid w:val="009721CF"/>
    <w:rsid w:val="009E7D88"/>
    <w:rsid w:val="00C05593"/>
    <w:rsid w:val="00D15EC5"/>
    <w:rsid w:val="00D23715"/>
    <w:rsid w:val="00D8174F"/>
    <w:rsid w:val="00E7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9B43-EC51-4103-BE44-949AD769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LE--CSAC--">
    <w:name w:val="TITLE--CSAC--"/>
    <w:basedOn w:val="Normln"/>
    <w:link w:val="TITLE--CSAC--Char"/>
    <w:qFormat/>
    <w:rsid w:val="00905D93"/>
    <w:pPr>
      <w:spacing w:after="0" w:line="240" w:lineRule="auto"/>
    </w:pPr>
    <w:rPr>
      <w:b/>
      <w:sz w:val="20"/>
      <w:szCs w:val="20"/>
    </w:rPr>
  </w:style>
  <w:style w:type="paragraph" w:customStyle="1" w:styleId="Authors--CSAC--">
    <w:name w:val="Authors --CSAC--"/>
    <w:basedOn w:val="Normln"/>
    <w:link w:val="Authors--CSAC--Char"/>
    <w:qFormat/>
    <w:rsid w:val="00905D93"/>
    <w:pPr>
      <w:spacing w:after="0" w:line="240" w:lineRule="auto"/>
    </w:pPr>
    <w:rPr>
      <w:sz w:val="20"/>
      <w:szCs w:val="20"/>
    </w:rPr>
  </w:style>
  <w:style w:type="character" w:customStyle="1" w:styleId="TITLE--CSAC--Char">
    <w:name w:val="TITLE--CSAC-- Char"/>
    <w:basedOn w:val="Standardnpsmoodstavce"/>
    <w:link w:val="TITLE--CSAC--"/>
    <w:rsid w:val="00905D93"/>
    <w:rPr>
      <w:b/>
      <w:lang w:eastAsia="en-US"/>
    </w:rPr>
  </w:style>
  <w:style w:type="paragraph" w:customStyle="1" w:styleId="Affiliation--CSAC--">
    <w:name w:val="Affiliation --CSAC--"/>
    <w:basedOn w:val="Normln"/>
    <w:link w:val="Affiliation--CSAC--Char"/>
    <w:qFormat/>
    <w:rsid w:val="00905D93"/>
    <w:pPr>
      <w:spacing w:after="0" w:line="240" w:lineRule="auto"/>
    </w:pPr>
    <w:rPr>
      <w:i/>
      <w:sz w:val="20"/>
      <w:szCs w:val="20"/>
    </w:rPr>
  </w:style>
  <w:style w:type="character" w:customStyle="1" w:styleId="Authors--CSAC--Char">
    <w:name w:val="Authors --CSAC-- Char"/>
    <w:basedOn w:val="Standardnpsmoodstavce"/>
    <w:link w:val="Authors--CSAC--"/>
    <w:rsid w:val="00905D93"/>
    <w:rPr>
      <w:lang w:eastAsia="en-US"/>
    </w:rPr>
  </w:style>
  <w:style w:type="paragraph" w:customStyle="1" w:styleId="TEXT--CSAC--">
    <w:name w:val="TEXT --CSAC--"/>
    <w:basedOn w:val="Normln"/>
    <w:link w:val="TEXT--CSAC--Char"/>
    <w:qFormat/>
    <w:rsid w:val="00905D93"/>
    <w:pPr>
      <w:spacing w:after="0" w:line="240" w:lineRule="auto"/>
      <w:jc w:val="both"/>
    </w:pPr>
    <w:rPr>
      <w:sz w:val="20"/>
      <w:szCs w:val="20"/>
    </w:rPr>
  </w:style>
  <w:style w:type="character" w:customStyle="1" w:styleId="Affiliation--CSAC--Char">
    <w:name w:val="Affiliation --CSAC-- Char"/>
    <w:basedOn w:val="Standardnpsmoodstavce"/>
    <w:link w:val="Affiliation--CSAC--"/>
    <w:rsid w:val="00905D93"/>
    <w:rPr>
      <w:i/>
      <w:lang w:eastAsia="en-US"/>
    </w:rPr>
  </w:style>
  <w:style w:type="character" w:customStyle="1" w:styleId="TEXT--CSAC--Char">
    <w:name w:val="TEXT --CSAC-- Char"/>
    <w:basedOn w:val="Standardnpsmoodstavce"/>
    <w:link w:val="TEXT--CSAC--"/>
    <w:rsid w:val="00905D9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CE%202016\Angio_Lednice\TISKY\web\template_abstrac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8BAC-BD7A-46BE-9E7A-4A39F460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template_abstract</Template>
  <TotalTime>7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Kinc</dc:creator>
  <cp:keywords/>
  <cp:lastModifiedBy>Rudolf Kinc</cp:lastModifiedBy>
  <cp:revision>5</cp:revision>
  <dcterms:created xsi:type="dcterms:W3CDTF">2016-03-02T13:18:00Z</dcterms:created>
  <dcterms:modified xsi:type="dcterms:W3CDTF">2019-02-21T14:59:00Z</dcterms:modified>
</cp:coreProperties>
</file>